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DF" w:rsidRPr="00262DB9" w:rsidRDefault="002052DF" w:rsidP="002052DF">
      <w:pPr>
        <w:jc w:val="center"/>
        <w:rPr>
          <w:rFonts w:ascii="Calibri" w:hAnsi="Calibri" w:cs="Arial"/>
          <w:i/>
          <w:noProof/>
          <w:sz w:val="22"/>
          <w:szCs w:val="24"/>
          <w:lang w:val="it-IT" w:eastAsia="zh-CN"/>
        </w:rPr>
      </w:pPr>
      <w:r w:rsidRPr="00262DB9">
        <w:rPr>
          <w:rFonts w:ascii="Calibri" w:hAnsi="Calibri" w:cs="Arial"/>
          <w:i/>
          <w:noProof/>
          <w:sz w:val="22"/>
          <w:szCs w:val="24"/>
          <w:lang w:val="it-IT" w:eastAsia="zh-CN"/>
        </w:rPr>
        <w:t>Schön, dass Sie Wohnraum für Geflüchtete anbieten und sich so engagieren möchten!</w:t>
      </w:r>
    </w:p>
    <w:p w:rsidR="002052DF" w:rsidRPr="009B630B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rPr>
          <w:rFonts w:ascii="Calibri" w:hAnsi="Calibri"/>
          <w:b/>
          <w:szCs w:val="22"/>
          <w:u w:val="single"/>
        </w:rPr>
      </w:pPr>
      <w:r w:rsidRPr="00FA022C">
        <w:rPr>
          <w:rFonts w:ascii="Calibri" w:hAnsi="Calibri"/>
          <w:b/>
          <w:szCs w:val="22"/>
          <w:u w:val="single"/>
        </w:rPr>
        <w:t>Meldung von Wohnraumangeboten für Geflüchtete</w:t>
      </w:r>
    </w:p>
    <w:p w:rsidR="002052DF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pStyle w:val="Listenabsatz"/>
        <w:numPr>
          <w:ilvl w:val="0"/>
          <w:numId w:val="1"/>
        </w:numPr>
        <w:rPr>
          <w:rFonts w:cs="Arial"/>
          <w:noProof/>
          <w:szCs w:val="24"/>
          <w:lang w:val="it-IT"/>
        </w:rPr>
      </w:pPr>
      <w:r w:rsidRPr="00FA022C">
        <w:rPr>
          <w:rFonts w:cs="Arial"/>
          <w:noProof/>
          <w:szCs w:val="24"/>
          <w:lang w:val="it-IT"/>
        </w:rPr>
        <w:t>Wohnung/Apartment/WG-Zimmer/Einfamilienhaus zur Vermietung an Geflüchtete in Form eines normalen (dauerhaften und unbefristeten) Mietverhältnisses</w:t>
      </w:r>
    </w:p>
    <w:p w:rsidR="002052DF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pStyle w:val="Listenabsatz"/>
        <w:numPr>
          <w:ilvl w:val="0"/>
          <w:numId w:val="1"/>
        </w:numPr>
        <w:rPr>
          <w:rFonts w:cs="Arial"/>
          <w:noProof/>
          <w:szCs w:val="24"/>
          <w:lang w:val="it-IT"/>
        </w:rPr>
      </w:pPr>
      <w:r w:rsidRPr="00FA022C">
        <w:rPr>
          <w:rFonts w:cs="Arial"/>
          <w:noProof/>
          <w:szCs w:val="24"/>
          <w:lang w:val="it-IT"/>
        </w:rPr>
        <w:t>Per Email zu senden an die AWO-Projektkoordination von “Mehr Wohnungen für Flüchtlinge in Bremen”:</w:t>
      </w:r>
      <w:r w:rsidRPr="00FA022C">
        <w:rPr>
          <w:rFonts w:cs="Arial"/>
          <w:noProof/>
          <w:szCs w:val="24"/>
          <w:lang w:val="it-IT"/>
        </w:rPr>
        <w:tab/>
      </w:r>
      <w:r>
        <w:rPr>
          <w:rFonts w:cs="Arial"/>
          <w:noProof/>
          <w:szCs w:val="24"/>
          <w:lang w:val="it-IT"/>
        </w:rPr>
        <w:tab/>
      </w:r>
      <w:hyperlink r:id="rId7" w:history="1">
        <w:r w:rsidRPr="00FA022C">
          <w:rPr>
            <w:rStyle w:val="Hyperlink"/>
            <w:rFonts w:cs="Arial"/>
            <w:noProof/>
            <w:szCs w:val="24"/>
            <w:lang w:val="it-IT"/>
          </w:rPr>
          <w:t>wohnraum@awo-bremen.de</w:t>
        </w:r>
      </w:hyperlink>
    </w:p>
    <w:p w:rsidR="002052DF" w:rsidRDefault="002052DF" w:rsidP="002052DF">
      <w:pPr>
        <w:rPr>
          <w:rFonts w:ascii="Calibri" w:hAnsi="Calibri"/>
          <w:szCs w:val="22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2052DF" w:rsidTr="007D631B">
        <w:tc>
          <w:tcPr>
            <w:tcW w:w="3119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sdt>
          <w:sdtPr>
            <w:rPr>
              <w:rFonts w:ascii="Calibri" w:hAnsi="Calibri"/>
              <w:szCs w:val="22"/>
            </w:rPr>
            <w:id w:val="-317034044"/>
            <w:placeholder>
              <w:docPart w:val="2BD75C7CC8894AFCBCE95FC46B3B1F13"/>
            </w:placeholder>
            <w:showingPlcHdr/>
            <w:date w:fullDate="2017-07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</w:tcPr>
              <w:p w:rsidR="002052DF" w:rsidRDefault="00A42F05" w:rsidP="00A42F05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2052DF" w:rsidRPr="003E254D" w:rsidRDefault="002052DF" w:rsidP="002052DF">
      <w:pPr>
        <w:rPr>
          <w:rFonts w:ascii="Calibri" w:hAnsi="Calibri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062"/>
        <w:gridCol w:w="3063"/>
      </w:tblGrid>
      <w:tr w:rsidR="002052DF" w:rsidRPr="00B50A31" w:rsidTr="007D631B">
        <w:tc>
          <w:tcPr>
            <w:tcW w:w="9243" w:type="dxa"/>
            <w:gridSpan w:val="3"/>
          </w:tcPr>
          <w:p w:rsidR="002052DF" w:rsidRPr="00262DB9" w:rsidRDefault="002052DF" w:rsidP="007D631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DB9">
              <w:rPr>
                <w:rFonts w:ascii="Calibri" w:hAnsi="Calibri"/>
                <w:b/>
                <w:szCs w:val="22"/>
              </w:rPr>
              <w:t>Angaben zum*zur Eigentümer*in/Vermieter*in</w:t>
            </w:r>
          </w:p>
        </w:tc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N</w:t>
            </w:r>
            <w:r>
              <w:rPr>
                <w:rFonts w:ascii="Calibri" w:hAnsi="Calibri"/>
                <w:szCs w:val="22"/>
              </w:rPr>
              <w:t>ame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813557944"/>
            <w:placeholder>
              <w:docPart w:val="3855725D22A24E9FBA248263593E38C4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2052DF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Anschrift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Stadtteil in Bremen</w:t>
            </w:r>
          </w:p>
        </w:tc>
        <w:sdt>
          <w:sdtPr>
            <w:rPr>
              <w:rFonts w:ascii="Calibri" w:hAnsi="Calibri"/>
              <w:szCs w:val="22"/>
            </w:rPr>
            <w:id w:val="2124111069"/>
            <w:placeholder>
              <w:docPart w:val="A4EC0962B61C43DB91A9A4E0187EC14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Telefon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768621611"/>
            <w:placeholder>
              <w:docPart w:val="8B592B6220C5496C9B7211C16B587483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Emailadresse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544420391"/>
            <w:placeholder>
              <w:docPart w:val="FFA41D39469F4B288AC6535F0CF4B99C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9243" w:type="dxa"/>
            <w:gridSpan w:val="3"/>
          </w:tcPr>
          <w:p w:rsidR="002052DF" w:rsidRPr="00262DB9" w:rsidRDefault="002052DF" w:rsidP="007D631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DB9">
              <w:rPr>
                <w:rFonts w:ascii="Calibri" w:hAnsi="Calibri"/>
                <w:b/>
                <w:szCs w:val="22"/>
              </w:rPr>
              <w:t>Angaben zum angebotenen Wohnraum</w:t>
            </w:r>
          </w:p>
        </w:tc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Adresse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516508426"/>
            <w:placeholder>
              <w:docPart w:val="5ED7EDAF64CA47BD8D115F5CF546EA42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ggf. Lage im Objekt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757401703"/>
            <w:placeholder>
              <w:docPart w:val="76D0AB00D96C464BBC0C78C2393DDE4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Größe in m²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869419843"/>
            <w:placeholder>
              <w:docPart w:val="1AF7A4B93140440980EA32F0F88574C9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Anzahl und Art der Zimmer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color w:val="808080"/>
            </w:rPr>
            <w:id w:val="-1375915049"/>
            <w:placeholder>
              <w:docPart w:val="A25A3C1CD0E348789F1918CD9BDA1EA5"/>
            </w:placeholder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FB4153" w:rsidRDefault="009E6545" w:rsidP="007D631B">
                <w:pPr>
                  <w:rPr>
                    <w:rFonts w:ascii="Calibri" w:hAnsi="Calibri"/>
                    <w:b/>
                    <w:bCs/>
                    <w:szCs w:val="22"/>
                  </w:rPr>
                </w:pPr>
                <w:r w:rsidRPr="009E654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  <w:vAlign w:val="center"/>
          </w:tcPr>
          <w:p w:rsidR="002052DF" w:rsidRPr="004A46DA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Ausstattung des</w:t>
            </w:r>
            <w:r w:rsidRPr="004A46DA">
              <w:rPr>
                <w:rFonts w:ascii="Calibri" w:hAnsi="Calibri"/>
                <w:szCs w:val="22"/>
              </w:rPr>
              <w:t xml:space="preserve"> Wohn</w:t>
            </w:r>
            <w:r>
              <w:rPr>
                <w:rFonts w:ascii="Calibri" w:hAnsi="Calibri"/>
                <w:szCs w:val="22"/>
              </w:rPr>
              <w:t>raumes</w:t>
            </w:r>
          </w:p>
          <w:p w:rsidR="002052DF" w:rsidRPr="004A46DA" w:rsidRDefault="002052DF" w:rsidP="007D631B">
            <w:pPr>
              <w:rPr>
                <w:rFonts w:ascii="Calibri" w:hAnsi="Calibri"/>
                <w:szCs w:val="22"/>
              </w:rPr>
            </w:pPr>
            <w:r w:rsidRPr="004A46DA">
              <w:rPr>
                <w:rFonts w:ascii="Calibri" w:hAnsi="Calibri"/>
                <w:szCs w:val="22"/>
              </w:rPr>
              <w:t xml:space="preserve">(z.B. Einbauküche, Teppich, </w:t>
            </w:r>
            <w:r>
              <w:rPr>
                <w:rFonts w:ascii="Calibri" w:hAnsi="Calibri"/>
                <w:szCs w:val="22"/>
              </w:rPr>
              <w:t xml:space="preserve">Laminat, </w:t>
            </w:r>
            <w:r w:rsidRPr="004A46DA">
              <w:rPr>
                <w:rFonts w:ascii="Calibri" w:hAnsi="Calibri"/>
                <w:szCs w:val="22"/>
              </w:rPr>
              <w:t>Möbel</w:t>
            </w:r>
            <w:r>
              <w:rPr>
                <w:rFonts w:ascii="Calibri" w:hAnsi="Calibri"/>
                <w:szCs w:val="22"/>
              </w:rPr>
              <w:t xml:space="preserve">, </w:t>
            </w:r>
            <w:r w:rsidRPr="004A46DA">
              <w:rPr>
                <w:rFonts w:ascii="Calibri" w:hAnsi="Calibri"/>
                <w:szCs w:val="22"/>
              </w:rPr>
              <w:t>...)</w:t>
            </w:r>
          </w:p>
          <w:p w:rsidR="002052DF" w:rsidRDefault="002052DF" w:rsidP="007D631B">
            <w:pPr>
              <w:rPr>
                <w:rFonts w:cs="Arial"/>
                <w:sz w:val="16"/>
              </w:rPr>
            </w:pPr>
          </w:p>
          <w:p w:rsidR="002052DF" w:rsidRDefault="002052DF" w:rsidP="007D631B">
            <w:pPr>
              <w:rPr>
                <w:rFonts w:cs="Arial"/>
                <w:sz w:val="16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538939563"/>
            <w:placeholder>
              <w:docPart w:val="A20BBF6C794647B9830C1E54EC083F0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Zustand des Wohnraumes (Renovierungsbedarf?, erforderliche Reparaturen?, …)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595367119"/>
            <w:placeholder>
              <w:docPart w:val="47511EA5772F4369BFCCCC8374F8F80D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9243" w:type="dxa"/>
            <w:gridSpan w:val="3"/>
          </w:tcPr>
          <w:p w:rsidR="002052DF" w:rsidRPr="00EE42CC" w:rsidRDefault="002052DF" w:rsidP="007D631B">
            <w:pPr>
              <w:rPr>
                <w:rFonts w:cs="Arial"/>
                <w:sz w:val="20"/>
              </w:rPr>
            </w:pPr>
            <w:r>
              <w:rPr>
                <w:rFonts w:ascii="Calibri" w:hAnsi="Calibri"/>
                <w:szCs w:val="22"/>
              </w:rPr>
              <w:t xml:space="preserve">Liegt eine Nutzungsberechtigung als Wohnraum vor?          </w:t>
            </w:r>
            <w:sdt>
              <w:sdtPr>
                <w:rPr>
                  <w:rFonts w:ascii="Calibri" w:hAnsi="Calibri"/>
                  <w:szCs w:val="22"/>
                </w:rPr>
                <w:id w:val="-20525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t xml:space="preserve">Ja        </w:t>
            </w:r>
            <w:sdt>
              <w:sdtPr>
                <w:rPr>
                  <w:rFonts w:ascii="Calibri" w:hAnsi="Calibri"/>
                  <w:szCs w:val="22"/>
                </w:rPr>
                <w:id w:val="3808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2052DF" w:rsidRPr="00B50A31" w:rsidTr="007D631B">
        <w:tc>
          <w:tcPr>
            <w:tcW w:w="9243" w:type="dxa"/>
            <w:gridSpan w:val="3"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Heizart</w:t>
            </w:r>
            <w:r w:rsidRPr="00850D7B">
              <w:rPr>
                <w:rFonts w:ascii="Calibri" w:hAnsi="Calibri"/>
                <w:szCs w:val="22"/>
              </w:rPr>
              <w:t>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Cs w:val="22"/>
                </w:rPr>
                <w:id w:val="18845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Erdgas</w:t>
            </w:r>
            <w:r>
              <w:rPr>
                <w:rFonts w:ascii="Calibri" w:hAnsi="Calibri"/>
                <w:szCs w:val="22"/>
              </w:rPr>
              <w:t xml:space="preserve">  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7184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Erdöl</w:t>
            </w:r>
            <w:r>
              <w:rPr>
                <w:rFonts w:ascii="Calibri" w:hAnsi="Calibri"/>
                <w:szCs w:val="22"/>
              </w:rPr>
              <w:t xml:space="preserve">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Cs w:val="22"/>
                </w:rPr>
                <w:id w:val="-12050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Kohle</w:t>
            </w:r>
            <w:r>
              <w:rPr>
                <w:rFonts w:ascii="Calibri" w:hAnsi="Calibri"/>
                <w:szCs w:val="22"/>
              </w:rPr>
              <w:t xml:space="preserve"> 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14777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Strom</w:t>
            </w:r>
            <w:r>
              <w:rPr>
                <w:rFonts w:ascii="Calibri" w:hAnsi="Calibri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Cs w:val="22"/>
                </w:rPr>
                <w:id w:val="2101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Fernwärme</w:t>
            </w:r>
          </w:p>
        </w:tc>
      </w:tr>
      <w:tr w:rsidR="002052DF" w:rsidRPr="00B50A31" w:rsidTr="007D631B">
        <w:tc>
          <w:tcPr>
            <w:tcW w:w="9243" w:type="dxa"/>
            <w:gridSpan w:val="3"/>
          </w:tcPr>
          <w:p w:rsidR="002052DF" w:rsidRDefault="002052DF" w:rsidP="00170933">
            <w:pPr>
              <w:rPr>
                <w:rFonts w:ascii="Calibri" w:hAnsi="Calibri"/>
                <w:szCs w:val="22"/>
              </w:rPr>
            </w:pPr>
            <w:r w:rsidRPr="00850D7B">
              <w:rPr>
                <w:rFonts w:ascii="Calibri" w:hAnsi="Calibri"/>
                <w:szCs w:val="22"/>
              </w:rPr>
              <w:t>Warmwasserauf</w:t>
            </w:r>
            <w:r>
              <w:rPr>
                <w:rFonts w:ascii="Calibri" w:hAnsi="Calibri"/>
                <w:szCs w:val="22"/>
              </w:rPr>
              <w:t>bereitung</w:t>
            </w:r>
            <w:r w:rsidRPr="00850D7B">
              <w:rPr>
                <w:rFonts w:ascii="Calibri" w:hAnsi="Calibri"/>
                <w:szCs w:val="22"/>
              </w:rPr>
              <w:t xml:space="preserve"> über: </w:t>
            </w:r>
            <w:r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Cs w:val="22"/>
                </w:rPr>
                <w:id w:val="16179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 xml:space="preserve">Heizung </w:t>
            </w:r>
            <w:r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Cs w:val="22"/>
                </w:rPr>
                <w:id w:val="-13809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170933">
              <w:rPr>
                <w:rFonts w:ascii="Calibri" w:hAnsi="Calibri"/>
                <w:szCs w:val="22"/>
              </w:rPr>
              <w:t>Strom</w:t>
            </w:r>
          </w:p>
        </w:tc>
      </w:tr>
      <w:tr w:rsidR="002052DF" w:rsidRPr="00B50A31" w:rsidTr="007D631B">
        <w:trPr>
          <w:trHeight w:val="295"/>
        </w:trPr>
        <w:tc>
          <w:tcPr>
            <w:tcW w:w="3118" w:type="dxa"/>
            <w:vMerge w:val="restart"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mtl. Miet- und Mietnebenkosten</w:t>
            </w: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Grundmiete: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874114543"/>
            <w:placeholder>
              <w:docPart w:val="BAA270335CEC4796B23DFC6664C0A507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390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Betriebs- und Nebenkosten: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422333341"/>
            <w:placeholder>
              <w:docPart w:val="67802FB29A4C4FE2AAE0670B6C2F191D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390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360AC5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492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Kosten für Wasser/Abwasser: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897097988"/>
            <w:placeholder>
              <w:docPart w:val="558779CB6E034E019FA441FE1BFECBD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1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360AC5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7828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Müllgebühren: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945648693"/>
            <w:placeholder>
              <w:docPart w:val="84163FDB75634B52B2A57616D93B5DCE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1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360AC5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5358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Stromkosten:</w:t>
            </w:r>
          </w:p>
          <w:p w:rsidR="002052DF" w:rsidRPr="00850D7B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647982910"/>
            <w:placeholder>
              <w:docPart w:val="D927826CAB97432891DE1093ED54FBE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2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Heizkosten: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982394261"/>
            <w:placeholder>
              <w:docPart w:val="1A200B7C3E5A4785A193DBE353277D2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Kaution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409921895"/>
            <w:placeholder>
              <w:docPart w:val="BBA16D44F38B4479B2A9F8445DA4CDFB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vorauss. Bezugstermin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245419580"/>
            <w:placeholder>
              <w:docPart w:val="FF44C292A84C46B382D4D132B05579E2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Sonstige Anmerkungen/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Bemerkungen/Hinweise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25" w:type="dxa"/>
            <w:gridSpan w:val="2"/>
          </w:tcPr>
          <w:p w:rsidR="002052DF" w:rsidRDefault="002052DF" w:rsidP="007D631B">
            <w:pPr>
              <w:rPr>
                <w:rFonts w:ascii="Calibri" w:hAnsi="Calibri"/>
                <w:b/>
                <w:bCs/>
                <w:szCs w:val="22"/>
              </w:rPr>
            </w:pPr>
          </w:p>
          <w:sdt>
            <w:sdtPr>
              <w:rPr>
                <w:color w:val="808080"/>
              </w:rPr>
              <w:id w:val="-1964260591"/>
              <w:placeholder>
                <w:docPart w:val="DF2190852A66428EA7D7267C44259379"/>
              </w:placeholder>
              <w:text/>
            </w:sdtPr>
            <w:sdtEndPr/>
            <w:sdtContent>
              <w:p w:rsidR="002052DF" w:rsidRPr="00521867" w:rsidRDefault="009E6545" w:rsidP="007D631B">
                <w:pPr>
                  <w:rPr>
                    <w:rFonts w:ascii="Calibri" w:hAnsi="Calibri"/>
                    <w:b/>
                    <w:bCs/>
                    <w:szCs w:val="22"/>
                  </w:rPr>
                </w:pPr>
                <w:r w:rsidRPr="009E6545">
                  <w:rPr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2052DF" w:rsidRPr="00802A5E" w:rsidRDefault="002052DF" w:rsidP="002052DF">
      <w:pPr>
        <w:rPr>
          <w:rFonts w:ascii="Calibri" w:hAnsi="Calibri"/>
          <w:b/>
          <w:szCs w:val="22"/>
        </w:rPr>
      </w:pPr>
    </w:p>
    <w:p w:rsidR="002C0722" w:rsidRDefault="002C0722"/>
    <w:sectPr w:rsidR="002C0722" w:rsidSect="00FA022C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DE" w:rsidRDefault="005A79DE" w:rsidP="002052DF">
      <w:r>
        <w:separator/>
      </w:r>
    </w:p>
  </w:endnote>
  <w:endnote w:type="continuationSeparator" w:id="0">
    <w:p w:rsidR="005A79DE" w:rsidRDefault="005A79DE" w:rsidP="002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9" w:rsidRPr="00DC0B62" w:rsidRDefault="00B60D45" w:rsidP="00262DB9">
    <w:pPr>
      <w:pStyle w:val="Fuzeile"/>
      <w:jc w:val="center"/>
      <w:rPr>
        <w:rFonts w:cs="Arial"/>
        <w:sz w:val="16"/>
        <w:szCs w:val="16"/>
      </w:rPr>
    </w:pPr>
    <w:r w:rsidRPr="005E5213">
      <w:rPr>
        <w:rFonts w:cs="Arial"/>
        <w:sz w:val="16"/>
        <w:szCs w:val="16"/>
      </w:rPr>
      <w:t>©</w:t>
    </w:r>
    <w:r>
      <w:rPr>
        <w:rFonts w:cs="Arial"/>
        <w:sz w:val="16"/>
        <w:szCs w:val="16"/>
      </w:rPr>
      <w:t xml:space="preserve"> AWO - Projektkoordination „ Mehr Wohnungen für Flüchtlinge in Bremen“                                                Bremen, den 14</w:t>
    </w:r>
    <w:r w:rsidRPr="00F74E29">
      <w:rPr>
        <w:rFonts w:cs="Arial"/>
        <w:sz w:val="16"/>
        <w:szCs w:val="16"/>
      </w:rPr>
      <w:t>.0</w:t>
    </w:r>
    <w:r>
      <w:rPr>
        <w:rFonts w:cs="Arial"/>
        <w:sz w:val="16"/>
        <w:szCs w:val="16"/>
      </w:rPr>
      <w:t>7</w:t>
    </w:r>
    <w:r w:rsidRPr="00F74E29">
      <w:rPr>
        <w:rFonts w:cs="Arial"/>
        <w:sz w:val="16"/>
        <w:szCs w:val="16"/>
      </w:rPr>
      <w:t>.17</w:t>
    </w:r>
  </w:p>
  <w:p w:rsidR="0062607B" w:rsidRPr="00262DB9" w:rsidRDefault="00B60D45" w:rsidP="00262DB9">
    <w:pPr>
      <w:pStyle w:val="Fuzeile"/>
      <w:ind w:left="1080"/>
      <w:jc w:val="center"/>
      <w:rPr>
        <w:sz w:val="16"/>
        <w:szCs w:val="16"/>
      </w:rPr>
    </w:pPr>
    <w:r w:rsidRPr="00262DB9">
      <w:rPr>
        <w:sz w:val="16"/>
        <w:szCs w:val="16"/>
      </w:rPr>
      <w:t xml:space="preserve">Seite </w:t>
    </w:r>
    <w:r w:rsidRPr="00262DB9">
      <w:rPr>
        <w:sz w:val="16"/>
        <w:szCs w:val="16"/>
      </w:rPr>
      <w:fldChar w:fldCharType="begin"/>
    </w:r>
    <w:r w:rsidRPr="00262DB9">
      <w:rPr>
        <w:sz w:val="16"/>
        <w:szCs w:val="16"/>
      </w:rPr>
      <w:instrText xml:space="preserve"> PAGE </w:instrText>
    </w:r>
    <w:r w:rsidRPr="00262DB9">
      <w:rPr>
        <w:sz w:val="16"/>
        <w:szCs w:val="16"/>
      </w:rPr>
      <w:fldChar w:fldCharType="separate"/>
    </w:r>
    <w:r w:rsidR="00360AC5">
      <w:rPr>
        <w:noProof/>
        <w:sz w:val="16"/>
        <w:szCs w:val="16"/>
      </w:rPr>
      <w:t>2</w:t>
    </w:r>
    <w:r w:rsidRPr="00262DB9">
      <w:rPr>
        <w:sz w:val="16"/>
        <w:szCs w:val="16"/>
      </w:rPr>
      <w:fldChar w:fldCharType="end"/>
    </w:r>
    <w:r w:rsidRPr="00262DB9">
      <w:rPr>
        <w:sz w:val="16"/>
        <w:szCs w:val="16"/>
      </w:rPr>
      <w:t xml:space="preserve"> von </w:t>
    </w:r>
    <w:r w:rsidRPr="00262DB9">
      <w:rPr>
        <w:sz w:val="16"/>
        <w:szCs w:val="16"/>
      </w:rPr>
      <w:fldChar w:fldCharType="begin"/>
    </w:r>
    <w:r w:rsidRPr="00262DB9">
      <w:rPr>
        <w:sz w:val="16"/>
        <w:szCs w:val="16"/>
      </w:rPr>
      <w:instrText xml:space="preserve"> NUMPAGES </w:instrText>
    </w:r>
    <w:r w:rsidRPr="00262DB9">
      <w:rPr>
        <w:sz w:val="16"/>
        <w:szCs w:val="16"/>
      </w:rPr>
      <w:fldChar w:fldCharType="separate"/>
    </w:r>
    <w:r w:rsidR="00360AC5">
      <w:rPr>
        <w:noProof/>
        <w:sz w:val="16"/>
        <w:szCs w:val="16"/>
      </w:rPr>
      <w:t>2</w:t>
    </w:r>
    <w:r w:rsidRPr="00262D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DE" w:rsidRDefault="005A79DE" w:rsidP="002052DF">
      <w:r>
        <w:separator/>
      </w:r>
    </w:p>
  </w:footnote>
  <w:footnote w:type="continuationSeparator" w:id="0">
    <w:p w:rsidR="005A79DE" w:rsidRDefault="005A79DE" w:rsidP="0020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45" w:rsidRDefault="009E6545" w:rsidP="00FA022C">
    <w:pPr>
      <w:rPr>
        <w:rFonts w:ascii="Calibri" w:hAnsi="Calibri" w:cs="Arial"/>
        <w:noProof/>
        <w:szCs w:val="24"/>
        <w:lang w:val="it-IT"/>
      </w:rPr>
    </w:pPr>
    <w:r>
      <w:rPr>
        <w:rFonts w:ascii="Calibri" w:hAnsi="Calibri" w:cs="Arial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-224798</wp:posOffset>
          </wp:positionV>
          <wp:extent cx="1778250" cy="429936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250" cy="42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AWO Soziale Dienste gemeinnützige GmbH</w:t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Flüchtlingsberatung und Projektkoordination „Mehr Wohnungen für Flüchtlinge in Bremen“</w:t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 xml:space="preserve">Knochenhauerstr. 18/19 </w:t>
    </w:r>
  </w:p>
  <w:p w:rsidR="00FA022C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28195 Bremen</w:t>
    </w:r>
  </w:p>
  <w:p w:rsidR="002052DF" w:rsidRPr="00FA022C" w:rsidRDefault="002052DF" w:rsidP="00FA022C">
    <w:pPr>
      <w:rPr>
        <w:rFonts w:ascii="Calibri" w:hAnsi="Calibri" w:cs="Arial"/>
        <w:noProof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6BF8"/>
    <w:multiLevelType w:val="hybridMultilevel"/>
    <w:tmpl w:val="B0FAF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s5yJ9q+RQXwVYLRrnox1hF8j1W7XuQ2yqK6lbw7mabNiFwrT0YgkSNNwyA4NfnsJuVfTKKfzHx/EGLrjVpxtfg==" w:salt="Tih9xFllTyyD00kBiWGI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E"/>
    <w:rsid w:val="00170933"/>
    <w:rsid w:val="001A6C4B"/>
    <w:rsid w:val="002052DF"/>
    <w:rsid w:val="002C0722"/>
    <w:rsid w:val="00360AC5"/>
    <w:rsid w:val="005A79DE"/>
    <w:rsid w:val="009E6545"/>
    <w:rsid w:val="00A42F05"/>
    <w:rsid w:val="00A6682B"/>
    <w:rsid w:val="00B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FE8457-7AB7-4AC2-AC93-0BE61D2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2DF"/>
    <w:pPr>
      <w:spacing w:after="0" w:line="240" w:lineRule="auto"/>
    </w:pPr>
    <w:rPr>
      <w:rFonts w:ascii="Arial" w:eastAsia="SimSu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052DF"/>
    <w:pPr>
      <w:ind w:left="720"/>
    </w:pPr>
    <w:rPr>
      <w:rFonts w:ascii="Calibri" w:hAnsi="Calibri"/>
      <w:sz w:val="22"/>
      <w:szCs w:val="22"/>
      <w:lang w:eastAsia="zh-CN"/>
    </w:rPr>
  </w:style>
  <w:style w:type="table" w:styleId="Tabellenraster">
    <w:name w:val="Table Grid"/>
    <w:basedOn w:val="NormaleTabelle"/>
    <w:uiPriority w:val="99"/>
    <w:rsid w:val="002052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052DF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05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2DF"/>
    <w:rPr>
      <w:rFonts w:ascii="Arial" w:eastAsia="SimSu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05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2DF"/>
    <w:rPr>
      <w:rFonts w:ascii="Arial" w:eastAsia="SimSu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hnraum@awo-brem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-mach\Documents\Benutzerdefinierte%20Office-Vorlagen\Meldung%20von%20Wohnraum%20f&#252;r%20Gefl&#252;chtete_Web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75C7CC8894AFCBCE95FC46B3B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1E56-2512-4FF7-911D-A067706F4EE1}"/>
      </w:docPartPr>
      <w:docPartBody>
        <w:p w:rsidR="008A6537" w:rsidRDefault="008A6537">
          <w:pPr>
            <w:pStyle w:val="2BD75C7CC8894AFCBCE95FC46B3B1F13"/>
          </w:pPr>
          <w:r w:rsidRPr="0093046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855725D22A24E9FBA248263593E3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963C-129E-48C4-9464-65731AC140DD}"/>
      </w:docPartPr>
      <w:docPartBody>
        <w:p w:rsidR="008A6537" w:rsidRDefault="008A6537">
          <w:pPr>
            <w:pStyle w:val="3855725D22A24E9FBA248263593E38C4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EC0962B61C43DB91A9A4E0187E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81F99-A53A-4FAB-8E6A-D3AC9BBFB46F}"/>
      </w:docPartPr>
      <w:docPartBody>
        <w:p w:rsidR="008A6537" w:rsidRDefault="008A6537">
          <w:pPr>
            <w:pStyle w:val="A4EC0962B61C43DB91A9A4E0187EC14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92B6220C5496C9B7211C16B587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C252-F475-4CF9-B4DE-0E2C4B518E88}"/>
      </w:docPartPr>
      <w:docPartBody>
        <w:p w:rsidR="008A6537" w:rsidRDefault="008A6537">
          <w:pPr>
            <w:pStyle w:val="8B592B6220C5496C9B7211C16B587483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A41D39469F4B288AC6535F0CF4B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6CBCA-CE56-40B8-80D8-F1FF7B52341E}"/>
      </w:docPartPr>
      <w:docPartBody>
        <w:p w:rsidR="008A6537" w:rsidRDefault="008A6537">
          <w:pPr>
            <w:pStyle w:val="FFA41D39469F4B288AC6535F0CF4B99C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7EDAF64CA47BD8D115F5CF546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EFDB-166E-4A9A-A952-E3E383B25F85}"/>
      </w:docPartPr>
      <w:docPartBody>
        <w:p w:rsidR="008A6537" w:rsidRDefault="008A6537">
          <w:pPr>
            <w:pStyle w:val="5ED7EDAF64CA47BD8D115F5CF546EA42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0AB00D96C464BBC0C78C2393DD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7C789-03C7-455D-B3E2-80DE1881E66D}"/>
      </w:docPartPr>
      <w:docPartBody>
        <w:p w:rsidR="008A6537" w:rsidRDefault="008A6537">
          <w:pPr>
            <w:pStyle w:val="76D0AB00D96C464BBC0C78C2393DDE4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7A4B93140440980EA32F0F885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544FA-6DEF-45A3-B58D-9D1D741A2611}"/>
      </w:docPartPr>
      <w:docPartBody>
        <w:p w:rsidR="008A6537" w:rsidRDefault="008A6537">
          <w:pPr>
            <w:pStyle w:val="1AF7A4B93140440980EA32F0F88574C9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5A3C1CD0E348789F1918CD9BDA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83208-7183-469D-A870-C4520F6C28BE}"/>
      </w:docPartPr>
      <w:docPartBody>
        <w:p w:rsidR="008A6537" w:rsidRDefault="008A6537">
          <w:pPr>
            <w:pStyle w:val="A25A3C1CD0E348789F1918CD9BDA1EA5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BBF6C794647B9830C1E54EC083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C70C3-C347-49B5-A469-51A902D07227}"/>
      </w:docPartPr>
      <w:docPartBody>
        <w:p w:rsidR="008A6537" w:rsidRDefault="008A6537">
          <w:pPr>
            <w:pStyle w:val="A20BBF6C794647B9830C1E54EC083F0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11EA5772F4369BFCCCC8374F8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42807-A107-47AF-9F0B-B014E99C5141}"/>
      </w:docPartPr>
      <w:docPartBody>
        <w:p w:rsidR="008A6537" w:rsidRDefault="008A6537">
          <w:pPr>
            <w:pStyle w:val="47511EA5772F4369BFCCCC8374F8F80D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A270335CEC4796B23DFC6664C0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74C0-A575-4CCC-83E9-2681D1E1387A}"/>
      </w:docPartPr>
      <w:docPartBody>
        <w:p w:rsidR="008A6537" w:rsidRDefault="008A6537">
          <w:pPr>
            <w:pStyle w:val="BAA270335CEC4796B23DFC6664C0A50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02FB29A4C4FE2AAE0670B6C2F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3C097-528E-43AD-9936-47A7462A55FD}"/>
      </w:docPartPr>
      <w:docPartBody>
        <w:p w:rsidR="008A6537" w:rsidRDefault="008A6537">
          <w:pPr>
            <w:pStyle w:val="67802FB29A4C4FE2AAE0670B6C2F191D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779CB6E034E019FA441FE1BFE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EB5F-641C-42B1-AAD5-7B99EC5D6313}"/>
      </w:docPartPr>
      <w:docPartBody>
        <w:p w:rsidR="008A6537" w:rsidRDefault="008A6537">
          <w:pPr>
            <w:pStyle w:val="558779CB6E034E019FA441FE1BFECBD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63FDB75634B52B2A57616D93B5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095E-CA61-4D41-909D-51914B05395B}"/>
      </w:docPartPr>
      <w:docPartBody>
        <w:p w:rsidR="008A6537" w:rsidRDefault="008A6537">
          <w:pPr>
            <w:pStyle w:val="84163FDB75634B52B2A57616D93B5DCE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7826CAB97432891DE1093ED54F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3DD-6B13-4F14-B592-54C15975B4D0}"/>
      </w:docPartPr>
      <w:docPartBody>
        <w:p w:rsidR="008A6537" w:rsidRDefault="008A6537">
          <w:pPr>
            <w:pStyle w:val="D927826CAB97432891DE1093ED54FBE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200B7C3E5A4785A193DBE353277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744A-773C-427D-9F19-F25AC61B4788}"/>
      </w:docPartPr>
      <w:docPartBody>
        <w:p w:rsidR="008A6537" w:rsidRDefault="008A6537">
          <w:pPr>
            <w:pStyle w:val="1A200B7C3E5A4785A193DBE353277D2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16D44F38B4479B2A9F8445DA4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E124D-D06D-48CC-BCF4-D65381489722}"/>
      </w:docPartPr>
      <w:docPartBody>
        <w:p w:rsidR="008A6537" w:rsidRDefault="008A6537">
          <w:pPr>
            <w:pStyle w:val="BBA16D44F38B4479B2A9F8445DA4CDFB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4C292A84C46B382D4D132B055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5093-5688-4978-9FC2-A3B495036FC7}"/>
      </w:docPartPr>
      <w:docPartBody>
        <w:p w:rsidR="008A6537" w:rsidRDefault="008A6537">
          <w:pPr>
            <w:pStyle w:val="FF44C292A84C46B382D4D132B05579E2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190852A66428EA7D7267C442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643A6-247B-4ED5-86A5-9D14385A1A06}"/>
      </w:docPartPr>
      <w:docPartBody>
        <w:p w:rsidR="008A6537" w:rsidRDefault="008A6537">
          <w:pPr>
            <w:pStyle w:val="DF2190852A66428EA7D7267C44259379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7"/>
    <w:rsid w:val="008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BD75C7CC8894AFCBCE95FC46B3B1F13">
    <w:name w:val="2BD75C7CC8894AFCBCE95FC46B3B1F13"/>
  </w:style>
  <w:style w:type="paragraph" w:customStyle="1" w:styleId="3855725D22A24E9FBA248263593E38C4">
    <w:name w:val="3855725D22A24E9FBA248263593E38C4"/>
  </w:style>
  <w:style w:type="paragraph" w:customStyle="1" w:styleId="A4EC0962B61C43DB91A9A4E0187EC147">
    <w:name w:val="A4EC0962B61C43DB91A9A4E0187EC147"/>
  </w:style>
  <w:style w:type="paragraph" w:customStyle="1" w:styleId="8B592B6220C5496C9B7211C16B587483">
    <w:name w:val="8B592B6220C5496C9B7211C16B587483"/>
  </w:style>
  <w:style w:type="paragraph" w:customStyle="1" w:styleId="FFA41D39469F4B288AC6535F0CF4B99C">
    <w:name w:val="FFA41D39469F4B288AC6535F0CF4B99C"/>
  </w:style>
  <w:style w:type="paragraph" w:customStyle="1" w:styleId="5ED7EDAF64CA47BD8D115F5CF546EA42">
    <w:name w:val="5ED7EDAF64CA47BD8D115F5CF546EA42"/>
  </w:style>
  <w:style w:type="paragraph" w:customStyle="1" w:styleId="76D0AB00D96C464BBC0C78C2393DDE47">
    <w:name w:val="76D0AB00D96C464BBC0C78C2393DDE47"/>
  </w:style>
  <w:style w:type="paragraph" w:customStyle="1" w:styleId="1AF7A4B93140440980EA32F0F88574C9">
    <w:name w:val="1AF7A4B93140440980EA32F0F88574C9"/>
  </w:style>
  <w:style w:type="paragraph" w:customStyle="1" w:styleId="A25A3C1CD0E348789F1918CD9BDA1EA5">
    <w:name w:val="A25A3C1CD0E348789F1918CD9BDA1EA5"/>
  </w:style>
  <w:style w:type="paragraph" w:customStyle="1" w:styleId="A20BBF6C794647B9830C1E54EC083F07">
    <w:name w:val="A20BBF6C794647B9830C1E54EC083F07"/>
  </w:style>
  <w:style w:type="paragraph" w:customStyle="1" w:styleId="47511EA5772F4369BFCCCC8374F8F80D">
    <w:name w:val="47511EA5772F4369BFCCCC8374F8F80D"/>
  </w:style>
  <w:style w:type="paragraph" w:customStyle="1" w:styleId="BAA270335CEC4796B23DFC6664C0A507">
    <w:name w:val="BAA270335CEC4796B23DFC6664C0A507"/>
  </w:style>
  <w:style w:type="paragraph" w:customStyle="1" w:styleId="67802FB29A4C4FE2AAE0670B6C2F191D">
    <w:name w:val="67802FB29A4C4FE2AAE0670B6C2F191D"/>
  </w:style>
  <w:style w:type="paragraph" w:customStyle="1" w:styleId="558779CB6E034E019FA441FE1BFECBDA">
    <w:name w:val="558779CB6E034E019FA441FE1BFECBDA"/>
  </w:style>
  <w:style w:type="paragraph" w:customStyle="1" w:styleId="84163FDB75634B52B2A57616D93B5DCE">
    <w:name w:val="84163FDB75634B52B2A57616D93B5DCE"/>
  </w:style>
  <w:style w:type="paragraph" w:customStyle="1" w:styleId="D927826CAB97432891DE1093ED54FBEA">
    <w:name w:val="D927826CAB97432891DE1093ED54FBEA"/>
  </w:style>
  <w:style w:type="paragraph" w:customStyle="1" w:styleId="1A200B7C3E5A4785A193DBE353277D2A">
    <w:name w:val="1A200B7C3E5A4785A193DBE353277D2A"/>
  </w:style>
  <w:style w:type="paragraph" w:customStyle="1" w:styleId="BBA16D44F38B4479B2A9F8445DA4CDFB">
    <w:name w:val="BBA16D44F38B4479B2A9F8445DA4CDFB"/>
  </w:style>
  <w:style w:type="paragraph" w:customStyle="1" w:styleId="FF44C292A84C46B382D4D132B05579E2">
    <w:name w:val="FF44C292A84C46B382D4D132B05579E2"/>
  </w:style>
  <w:style w:type="paragraph" w:customStyle="1" w:styleId="DF2190852A66428EA7D7267C44259379">
    <w:name w:val="DF2190852A66428EA7D7267C44259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von Wohnraum für Geflüchtete_Webformular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Bremen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Mach, Ariane</dc:creator>
  <cp:keywords/>
  <dc:description/>
  <cp:lastModifiedBy>Nolte-Buschmann, Andrea</cp:lastModifiedBy>
  <cp:revision>2</cp:revision>
  <dcterms:created xsi:type="dcterms:W3CDTF">2017-07-19T09:48:00Z</dcterms:created>
  <dcterms:modified xsi:type="dcterms:W3CDTF">2017-07-19T09:48:00Z</dcterms:modified>
</cp:coreProperties>
</file>